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F32D84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F32D84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F32D84" w:rsidRDefault="008B7DFE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68479" cy="4200525"/>
                        <wp:effectExtent l="0" t="0" r="381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08989422819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42037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2D84">
              <w:trPr>
                <w:trHeight w:hRule="exact" w:val="5760"/>
              </w:trPr>
              <w:tc>
                <w:tcPr>
                  <w:tcW w:w="7200" w:type="dxa"/>
                </w:tcPr>
                <w:p w:rsidR="00F32D84" w:rsidRDefault="008B7DFE" w:rsidP="008B7DFE">
                  <w:pPr>
                    <w:pStyle w:val="Subtitle"/>
                  </w:pPr>
                  <w:r>
                    <w:t>Tuesday 9</w:t>
                  </w:r>
                  <w:r w:rsidRPr="008B7DFE">
                    <w:rPr>
                      <w:vertAlign w:val="superscript"/>
                    </w:rPr>
                    <w:t>th</w:t>
                  </w:r>
                  <w:r>
                    <w:t xml:space="preserve"> September 2014</w:t>
                  </w:r>
                </w:p>
                <w:p w:rsidR="00F32D84" w:rsidRPr="00333A3E" w:rsidRDefault="00333A3E" w:rsidP="006615AE">
                  <w:pPr>
                    <w:pStyle w:val="Title"/>
                    <w:rPr>
                      <w:sz w:val="56"/>
                      <w:szCs w:val="56"/>
                    </w:rPr>
                  </w:pPr>
                  <w:r w:rsidRPr="00333A3E">
                    <w:rPr>
                      <w:sz w:val="56"/>
                      <w:szCs w:val="56"/>
                    </w:rPr>
                    <w:t>Session timings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92"/>
                    <w:gridCol w:w="3593"/>
                  </w:tblGrid>
                  <w:tr w:rsidR="006615AE" w:rsidTr="006615AE">
                    <w:tc>
                      <w:tcPr>
                        <w:tcW w:w="3592" w:type="dxa"/>
                      </w:tcPr>
                      <w:p w:rsidR="006615AE" w:rsidRDefault="006615AE" w:rsidP="006615AE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Grades 1</w:t>
                        </w:r>
                        <w:r w:rsidR="00AC0F71"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-</w:t>
                        </w:r>
                        <w:r w:rsidR="00AC0F71"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4</w:t>
                        </w:r>
                      </w:p>
                      <w:p w:rsidR="006615AE" w:rsidRDefault="006615AE" w:rsidP="006615AE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5:00-5:30pm</w:t>
                        </w:r>
                      </w:p>
                      <w:p w:rsidR="006615AE" w:rsidRDefault="006615AE" w:rsidP="006615AE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5:30-6:00pm</w:t>
                        </w:r>
                      </w:p>
                    </w:tc>
                    <w:tc>
                      <w:tcPr>
                        <w:tcW w:w="3593" w:type="dxa"/>
                      </w:tcPr>
                      <w:p w:rsidR="006615AE" w:rsidRDefault="006615AE" w:rsidP="006615AE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KG</w:t>
                        </w:r>
                        <w:r w:rsidR="00AC0F71"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1</w:t>
                        </w:r>
                        <w:r w:rsidR="00AC0F71"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&amp;</w:t>
                        </w:r>
                        <w:r w:rsidR="00AC0F71"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2</w:t>
                        </w:r>
                      </w:p>
                      <w:p w:rsidR="006615AE" w:rsidRDefault="006615AE" w:rsidP="006615AE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5:30-6:00pm</w:t>
                        </w:r>
                      </w:p>
                      <w:p w:rsidR="006615AE" w:rsidRDefault="006615AE" w:rsidP="006615AE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6:00-6:30pm</w:t>
                        </w:r>
                      </w:p>
                    </w:tc>
                  </w:tr>
                </w:tbl>
                <w:p w:rsidR="006615AE" w:rsidRPr="006615AE" w:rsidRDefault="006615AE" w:rsidP="006615AE">
                  <w:pPr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</w:p>
                <w:p w:rsidR="006615AE" w:rsidRDefault="006615AE" w:rsidP="008B7DFE">
                  <w:pPr>
                    <w:rPr>
                      <w:rFonts w:asciiTheme="majorHAnsi" w:hAnsiTheme="majorHAnsi"/>
                      <w:b/>
                      <w:bCs/>
                    </w:rPr>
                  </w:pPr>
                </w:p>
                <w:p w:rsidR="006615AE" w:rsidRPr="006615AE" w:rsidRDefault="006615AE" w:rsidP="008B7DFE">
                  <w:pPr>
                    <w:rPr>
                      <w:rFonts w:asciiTheme="majorHAnsi" w:hAnsiTheme="majorHAnsi"/>
                      <w:b/>
                      <w:bCs/>
                    </w:rPr>
                  </w:pPr>
                </w:p>
                <w:p w:rsidR="008B7DFE" w:rsidRDefault="008B7DFE" w:rsidP="008B7DFE"/>
                <w:p w:rsidR="008B7DFE" w:rsidRPr="008B7DFE" w:rsidRDefault="008B7DFE" w:rsidP="008B7DFE"/>
                <w:sdt>
                  <w:sdtPr>
                    <w:id w:val="2000612752"/>
                    <w:placeholder>
                      <w:docPart w:val="7C48F3CBBCD54653AEEDA97B8FF5F031"/>
                    </w:placeholder>
                    <w:temporary/>
                    <w:showingPlcHdr/>
                    <w:text/>
                  </w:sdtPr>
                  <w:sdtEndPr/>
                  <w:sdtContent>
                    <w:p w:rsidR="00F32D84" w:rsidRDefault="008B7DFE">
                      <w:pPr>
                        <w:pStyle w:val="Heading1"/>
                      </w:pPr>
                      <w:r>
                        <w:t>[Event Description Heading]</w:t>
                      </w:r>
                    </w:p>
                  </w:sdtContent>
                </w:sdt>
                <w:sdt>
                  <w:sdtPr>
                    <w:id w:val="-1839064093"/>
                    <w:placeholder>
                      <w:docPart w:val="1383BC4D7E464B569296C480F1372BBE"/>
                    </w:placeholder>
                    <w:temporary/>
                    <w:showingPlcHdr/>
                    <w:text/>
                  </w:sdtPr>
                  <w:sdtEndPr/>
                  <w:sdtContent>
                    <w:p w:rsidR="00F32D84" w:rsidRDefault="008B7DFE">
                      <w:r>
                        <w:t>[To replace any tip text with your own, just click it and start typing. To replace the photo or logo with your own, right-click it and then click Change Picture. To try out different looks for this flyer, on the Design tab, check out the Themes, Colors, and Fonts galleries.]</w:t>
                      </w:r>
                    </w:p>
                  </w:sdtContent>
                </w:sdt>
              </w:tc>
            </w:tr>
            <w:tr w:rsidR="00F32D84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F32D84" w:rsidRDefault="008B7DFE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229100" cy="9144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S Final Logo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2063" cy="917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2D84" w:rsidRDefault="00F32D84"/>
        </w:tc>
        <w:tc>
          <w:tcPr>
            <w:tcW w:w="144" w:type="dxa"/>
          </w:tcPr>
          <w:p w:rsidR="00F32D84" w:rsidRDefault="00F32D84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F32D84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F32D84" w:rsidRDefault="008B7DFE" w:rsidP="00333A3E">
                  <w:pPr>
                    <w:pStyle w:val="Heading2"/>
                    <w:jc w:val="left"/>
                  </w:pPr>
                  <w:r>
                    <w:t>Visit your child’s classroom and meet the teacher!</w:t>
                  </w:r>
                </w:p>
                <w:p w:rsidR="00F32D84" w:rsidRDefault="00F32D84">
                  <w:pPr>
                    <w:pStyle w:val="Line"/>
                  </w:pPr>
                </w:p>
                <w:p w:rsidR="00F32D84" w:rsidRDefault="006615AE" w:rsidP="006615AE">
                  <w:pPr>
                    <w:pStyle w:val="Heading2"/>
                  </w:pPr>
                  <w:r>
                    <w:t>Get tips and tools on helping your child navigate successfully through the upcoming academic year.</w:t>
                  </w:r>
                </w:p>
                <w:p w:rsidR="00F32D84" w:rsidRDefault="00F32D84">
                  <w:pPr>
                    <w:pStyle w:val="Line"/>
                  </w:pPr>
                  <w:bookmarkStart w:id="0" w:name="_GoBack"/>
                  <w:bookmarkEnd w:id="0"/>
                </w:p>
                <w:p w:rsidR="00F32D84" w:rsidRDefault="00AC0F71" w:rsidP="00AC0F71">
                  <w:pPr>
                    <w:pStyle w:val="Heading2"/>
                  </w:pPr>
                  <w:r>
                    <w:t>Learn about daily procedures</w:t>
                  </w:r>
                </w:p>
                <w:p w:rsidR="00F32D84" w:rsidRDefault="00F32D84">
                  <w:pPr>
                    <w:pStyle w:val="Line"/>
                  </w:pPr>
                </w:p>
                <w:p w:rsidR="00F32D84" w:rsidRDefault="00333A3E" w:rsidP="00333A3E">
                  <w:pPr>
                    <w:pStyle w:val="Heading2"/>
                  </w:pPr>
                  <w:r>
                    <w:t>Find out about our Weebly sites</w:t>
                  </w:r>
                </w:p>
                <w:p w:rsidR="00F32D84" w:rsidRDefault="00F32D84">
                  <w:pPr>
                    <w:pStyle w:val="Line"/>
                  </w:pPr>
                </w:p>
                <w:p w:rsidR="00F32D84" w:rsidRDefault="00333A3E" w:rsidP="00333A3E">
                  <w:pPr>
                    <w:pStyle w:val="Heading2"/>
                  </w:pPr>
                  <w:r>
                    <w:t>See you there!</w:t>
                  </w:r>
                </w:p>
              </w:tc>
            </w:tr>
            <w:tr w:rsidR="00F32D84">
              <w:trPr>
                <w:trHeight w:hRule="exact" w:val="144"/>
              </w:trPr>
              <w:tc>
                <w:tcPr>
                  <w:tcW w:w="3446" w:type="dxa"/>
                </w:tcPr>
                <w:p w:rsidR="00F32D84" w:rsidRDefault="00F32D84"/>
              </w:tc>
            </w:tr>
            <w:tr w:rsidR="00F32D84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F32D84" w:rsidRDefault="00AC0F71" w:rsidP="00AC0F71">
                  <w:pPr>
                    <w:pStyle w:val="Heading3"/>
                  </w:pPr>
                  <w:r>
                    <w:t>Emirates National School ADC PS</w:t>
                  </w:r>
                </w:p>
                <w:p w:rsidR="00F32D84" w:rsidRDefault="00DB2236" w:rsidP="00AC0F71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0133249E18E94354AE9045298C890CA6"/>
                      </w:placeholder>
                      <w:text w:multiLine="1"/>
                    </w:sdtPr>
                    <w:sdtEndPr/>
                    <w:sdtContent>
                      <w:r w:rsidR="00AC0F71">
                        <w:t>Al Manaseer</w:t>
                      </w:r>
                      <w:r w:rsidR="00AC0F71">
                        <w:br/>
                        <w:t>www.ens.sch.ae</w:t>
                      </w:r>
                      <w:r w:rsidR="00AC0F71">
                        <w:br/>
                      </w:r>
                    </w:sdtContent>
                  </w:sdt>
                </w:p>
                <w:p w:rsidR="00AC0F71" w:rsidRDefault="00AC0F71" w:rsidP="00AC0F71">
                  <w:pPr>
                    <w:pStyle w:val="ContactInfo"/>
                  </w:pPr>
                  <w:r>
                    <w:t>Tel: 02 6425993-4993700</w:t>
                  </w:r>
                </w:p>
                <w:p w:rsidR="00AC0F71" w:rsidRDefault="00AC0F71" w:rsidP="00AC0F71">
                  <w:pPr>
                    <w:pStyle w:val="ContactInfo"/>
                  </w:pPr>
                  <w:r>
                    <w:t>Fax: 02 6425997</w:t>
                  </w:r>
                </w:p>
                <w:p w:rsidR="00F32D84" w:rsidRDefault="00F32D84" w:rsidP="00AC0F71">
                  <w:pPr>
                    <w:pStyle w:val="Date"/>
                  </w:pPr>
                </w:p>
              </w:tc>
            </w:tr>
          </w:tbl>
          <w:p w:rsidR="00F32D84" w:rsidRDefault="00F32D84"/>
        </w:tc>
      </w:tr>
    </w:tbl>
    <w:p w:rsidR="00F32D84" w:rsidRDefault="00F32D84">
      <w:pPr>
        <w:pStyle w:val="NoSpacing"/>
      </w:pPr>
    </w:p>
    <w:sectPr w:rsidR="00F32D8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03"/>
    <w:rsid w:val="00333A3E"/>
    <w:rsid w:val="006615AE"/>
    <w:rsid w:val="008B7DFE"/>
    <w:rsid w:val="00AC0F71"/>
    <w:rsid w:val="00B94A03"/>
    <w:rsid w:val="00DB2236"/>
    <w:rsid w:val="00F3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AC0F71"/>
    <w:rPr>
      <w:color w:val="24A5C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AC0F71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ullins\AppData\Local\Microsoft\Windows\Temporary%20Internet%20Files\Content.Outlook\WTWGJ4T3\Flyer%20Back%20to%20School%20Nig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48F3CBBCD54653AEEDA97B8FF5F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8BF2-B637-4878-99AE-536D5B38183C}"/>
      </w:docPartPr>
      <w:docPartBody>
        <w:p w:rsidR="00000000" w:rsidRDefault="00CF0CB9">
          <w:pPr>
            <w:pStyle w:val="7C48F3CBBCD54653AEEDA97B8FF5F031"/>
          </w:pPr>
          <w:r>
            <w:t>[Event Description Heading]</w:t>
          </w:r>
        </w:p>
      </w:docPartBody>
    </w:docPart>
    <w:docPart>
      <w:docPartPr>
        <w:name w:val="1383BC4D7E464B569296C480F137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1AB5-7ECB-406D-B5E2-EFE555FD91DE}"/>
      </w:docPartPr>
      <w:docPartBody>
        <w:p w:rsidR="00000000" w:rsidRDefault="00CF0CB9">
          <w:pPr>
            <w:pStyle w:val="1383BC4D7E464B569296C480F1372BBE"/>
          </w:pPr>
          <w:r>
            <w:t xml:space="preserve">[To replace any tip text with your own, just click it and start typing. To replace the photo or logo with your own, right-click it and then click Change Picture. To try out different looks for this flyer, on the Design tab, </w:t>
          </w:r>
          <w:r>
            <w:t>check out the Themes, Colors, and Fonts galleries.]</w:t>
          </w:r>
        </w:p>
      </w:docPartBody>
    </w:docPart>
    <w:docPart>
      <w:docPartPr>
        <w:name w:val="0133249E18E94354AE9045298C89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A36E-34D6-4203-B0F5-109B73512B40}"/>
      </w:docPartPr>
      <w:docPartBody>
        <w:p w:rsidR="00000000" w:rsidRDefault="00CF0CB9">
          <w:pPr>
            <w:pStyle w:val="0133249E18E94354AE9045298C890CA6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B9"/>
    <w:rsid w:val="00C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48F3CBBCD54653AEEDA97B8FF5F031">
    <w:name w:val="7C48F3CBBCD54653AEEDA97B8FF5F031"/>
  </w:style>
  <w:style w:type="paragraph" w:customStyle="1" w:styleId="1383BC4D7E464B569296C480F1372BBE">
    <w:name w:val="1383BC4D7E464B569296C480F1372BBE"/>
  </w:style>
  <w:style w:type="paragraph" w:customStyle="1" w:styleId="0133249E18E94354AE9045298C890CA6">
    <w:name w:val="0133249E18E94354AE9045298C890C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48F3CBBCD54653AEEDA97B8FF5F031">
    <w:name w:val="7C48F3CBBCD54653AEEDA97B8FF5F031"/>
  </w:style>
  <w:style w:type="paragraph" w:customStyle="1" w:styleId="1383BC4D7E464B569296C480F1372BBE">
    <w:name w:val="1383BC4D7E464B569296C480F1372BBE"/>
  </w:style>
  <w:style w:type="paragraph" w:customStyle="1" w:styleId="0133249E18E94354AE9045298C890CA6">
    <w:name w:val="0133249E18E94354AE9045298C890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Back to School Night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Mullins</dc:creator>
  <cp:lastModifiedBy>Martina Mullins</cp:lastModifiedBy>
  <cp:revision>1</cp:revision>
  <cp:lastPrinted>2012-12-25T21:02:00Z</cp:lastPrinted>
  <dcterms:created xsi:type="dcterms:W3CDTF">2014-09-03T07:22:00Z</dcterms:created>
  <dcterms:modified xsi:type="dcterms:W3CDTF">2014-09-03T08:21:00Z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